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4"/>
        <w:gridCol w:w="2704"/>
        <w:gridCol w:w="3686"/>
        <w:gridCol w:w="1559"/>
      </w:tblGrid>
      <w:tr w:rsidR="0009081E" w:rsidTr="004F330B">
        <w:tc>
          <w:tcPr>
            <w:tcW w:w="2405" w:type="dxa"/>
          </w:tcPr>
          <w:p w:rsidR="0009081E" w:rsidRDefault="0009081E" w:rsidP="00E50D1D">
            <w:pPr>
              <w:spacing w:before="120" w:after="120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D19CE4C" wp14:editId="620C25A7">
                  <wp:extent cx="1367624" cy="683812"/>
                  <wp:effectExtent l="0" t="0" r="4445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alla Shire Council - swoo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237" cy="683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  <w:gridSpan w:val="4"/>
          </w:tcPr>
          <w:p w:rsidR="0009081E" w:rsidRDefault="0009081E" w:rsidP="00E50D1D">
            <w:pPr>
              <w:spacing w:before="120" w:after="120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t>Internal Report Form</w:t>
            </w:r>
            <w:r w:rsidRPr="00A50C1D">
              <w:rPr>
                <w:rFonts w:ascii="Arial" w:hAnsi="Arial" w:cs="Arial"/>
                <w:b/>
                <w:sz w:val="48"/>
                <w:szCs w:val="4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48"/>
                <w:szCs w:val="48"/>
                <w:lang w:val="en-US"/>
              </w:rPr>
              <w:br/>
            </w:r>
            <w:r>
              <w:rPr>
                <w:rFonts w:ascii="Arial Narrow" w:hAnsi="Arial Narrow" w:cs="Arial"/>
                <w:sz w:val="28"/>
                <w:szCs w:val="28"/>
                <w:lang w:val="en-US"/>
              </w:rPr>
              <w:t>To be completed by an internal reporter and submitted to a nominated disclosures officer</w:t>
            </w:r>
            <w:r>
              <w:rPr>
                <w:rFonts w:ascii="Arial Narrow" w:hAnsi="Arial Narrow" w:cs="Arial"/>
                <w:sz w:val="28"/>
                <w:szCs w:val="28"/>
                <w:lang w:val="en-US"/>
              </w:rPr>
              <w:br/>
            </w:r>
            <w:r w:rsidRPr="00D2693F">
              <w:rPr>
                <w:rFonts w:ascii="Arial Narrow" w:hAnsi="Arial Narrow" w:cs="Arial"/>
                <w:i/>
                <w:szCs w:val="22"/>
                <w:lang w:val="en-US"/>
              </w:rPr>
              <w:t xml:space="preserve">(Refer to </w:t>
            </w:r>
            <w:r>
              <w:rPr>
                <w:rFonts w:ascii="Arial Narrow" w:hAnsi="Arial Narrow" w:cs="Arial"/>
                <w:i/>
                <w:szCs w:val="22"/>
                <w:lang w:val="en-US"/>
              </w:rPr>
              <w:t xml:space="preserve">the Uralla Shire Council </w:t>
            </w:r>
            <w:r w:rsidRPr="00D2693F">
              <w:rPr>
                <w:rFonts w:ascii="Arial Narrow" w:hAnsi="Arial Narrow" w:cs="Arial"/>
                <w:i/>
                <w:szCs w:val="22"/>
                <w:lang w:val="en-US"/>
              </w:rPr>
              <w:t xml:space="preserve">Internal Reporting Policy </w:t>
            </w:r>
            <w:r>
              <w:rPr>
                <w:rFonts w:ascii="Arial Narrow" w:hAnsi="Arial Narrow" w:cs="Arial"/>
                <w:i/>
                <w:szCs w:val="22"/>
                <w:lang w:val="en-US"/>
              </w:rPr>
              <w:t xml:space="preserve">2019 </w:t>
            </w:r>
            <w:r w:rsidRPr="00D2693F">
              <w:rPr>
                <w:rFonts w:ascii="Arial Narrow" w:hAnsi="Arial Narrow" w:cs="Arial"/>
                <w:i/>
                <w:szCs w:val="22"/>
                <w:lang w:val="en-US"/>
              </w:rPr>
              <w:t>for further details)</w:t>
            </w:r>
          </w:p>
        </w:tc>
      </w:tr>
      <w:tr w:rsidR="00F13BC9" w:rsidRPr="003740FF" w:rsidTr="0009081E">
        <w:tc>
          <w:tcPr>
            <w:tcW w:w="10598" w:type="dxa"/>
            <w:gridSpan w:val="5"/>
            <w:shd w:val="clear" w:color="auto" w:fill="000000" w:themeFill="text1"/>
            <w:vAlign w:val="center"/>
          </w:tcPr>
          <w:p w:rsidR="00F13BC9" w:rsidRPr="00F13BC9" w:rsidRDefault="00F13BC9" w:rsidP="009338D6">
            <w:pPr>
              <w:rPr>
                <w:rFonts w:ascii="Arial Narrow" w:hAnsi="Arial Narrow"/>
                <w:color w:val="FFFFFF" w:themeColor="background1"/>
                <w:sz w:val="24"/>
              </w:rPr>
            </w:pPr>
            <w:r w:rsidRPr="00A84D4C">
              <w:rPr>
                <w:rFonts w:ascii="Arial Narrow" w:hAnsi="Arial Narrow"/>
                <w:b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Details of reporter </w:t>
            </w:r>
            <w:r w:rsidRPr="00BC7837">
              <w:rPr>
                <w:rFonts w:ascii="Arial Narrow" w:hAnsi="Arial Narrow"/>
                <w:i/>
                <w:color w:val="FFFFFF" w:themeColor="background1"/>
                <w:sz w:val="24"/>
              </w:rPr>
              <w:t>(</w:t>
            </w:r>
            <w:r w:rsidR="009338D6" w:rsidRPr="00BC7837">
              <w:rPr>
                <w:rFonts w:ascii="Arial Narrow" w:hAnsi="Arial Narrow"/>
                <w:i/>
                <w:color w:val="FFFFFF" w:themeColor="background1"/>
                <w:sz w:val="24"/>
              </w:rPr>
              <w:t xml:space="preserve">You can make </w:t>
            </w:r>
            <w:r w:rsidRPr="00BC7837">
              <w:rPr>
                <w:rFonts w:ascii="Arial Narrow" w:hAnsi="Arial Narrow"/>
                <w:i/>
                <w:color w:val="FFFFFF" w:themeColor="background1"/>
                <w:sz w:val="24"/>
              </w:rPr>
              <w:t xml:space="preserve">an anonymous report </w:t>
            </w:r>
            <w:r w:rsidR="009338D6" w:rsidRPr="00BC7837">
              <w:rPr>
                <w:rFonts w:ascii="Arial Narrow" w:hAnsi="Arial Narrow"/>
                <w:i/>
                <w:color w:val="FFFFFF" w:themeColor="background1"/>
                <w:sz w:val="24"/>
              </w:rPr>
              <w:t>by leaving</w:t>
            </w:r>
            <w:r w:rsidRPr="00BC7837">
              <w:rPr>
                <w:rFonts w:ascii="Arial Narrow" w:hAnsi="Arial Narrow"/>
                <w:i/>
                <w:color w:val="FFFFFF" w:themeColor="background1"/>
                <w:sz w:val="24"/>
              </w:rPr>
              <w:t xml:space="preserve"> this section blank)</w:t>
            </w:r>
          </w:p>
        </w:tc>
      </w:tr>
      <w:tr w:rsidR="00F13BC9" w:rsidRPr="00F13BC9" w:rsidTr="0009081E">
        <w:tc>
          <w:tcPr>
            <w:tcW w:w="2649" w:type="dxa"/>
            <w:gridSpan w:val="2"/>
            <w:shd w:val="clear" w:color="auto" w:fill="auto"/>
            <w:vAlign w:val="center"/>
          </w:tcPr>
          <w:p w:rsidR="00F13BC9" w:rsidRPr="00F13BC9" w:rsidRDefault="00F13BC9" w:rsidP="00DC5AF4">
            <w:pPr>
              <w:spacing w:before="80" w:after="80"/>
              <w:rPr>
                <w:rFonts w:ascii="Arial Narrow" w:hAnsi="Arial Narrow"/>
              </w:rPr>
            </w:pPr>
            <w:r w:rsidRPr="00F13BC9">
              <w:rPr>
                <w:rFonts w:ascii="Arial Narrow" w:hAnsi="Arial Narrow"/>
              </w:rPr>
              <w:t>Name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7949" w:type="dxa"/>
            <w:gridSpan w:val="3"/>
            <w:shd w:val="clear" w:color="auto" w:fill="auto"/>
            <w:vAlign w:val="center"/>
          </w:tcPr>
          <w:p w:rsidR="00F13BC9" w:rsidRPr="00F13BC9" w:rsidRDefault="00F13BC9" w:rsidP="00DC5AF4">
            <w:pPr>
              <w:spacing w:before="80" w:after="80"/>
              <w:rPr>
                <w:rFonts w:ascii="Arial Narrow" w:hAnsi="Arial Narrow"/>
              </w:rPr>
            </w:pPr>
          </w:p>
        </w:tc>
      </w:tr>
      <w:tr w:rsidR="00F13BC9" w:rsidRPr="00F13BC9" w:rsidTr="0009081E">
        <w:tc>
          <w:tcPr>
            <w:tcW w:w="2649" w:type="dxa"/>
            <w:gridSpan w:val="2"/>
            <w:shd w:val="clear" w:color="auto" w:fill="auto"/>
            <w:vAlign w:val="center"/>
          </w:tcPr>
          <w:p w:rsidR="00F13BC9" w:rsidRPr="00F13BC9" w:rsidRDefault="00F13BC9" w:rsidP="00DC5AF4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Position:</w:t>
            </w:r>
          </w:p>
        </w:tc>
        <w:tc>
          <w:tcPr>
            <w:tcW w:w="7949" w:type="dxa"/>
            <w:gridSpan w:val="3"/>
            <w:shd w:val="clear" w:color="auto" w:fill="auto"/>
            <w:vAlign w:val="center"/>
          </w:tcPr>
          <w:p w:rsidR="00F13BC9" w:rsidRPr="00F13BC9" w:rsidRDefault="00F13BC9" w:rsidP="00DC5AF4">
            <w:pPr>
              <w:spacing w:before="80" w:after="80"/>
              <w:rPr>
                <w:rFonts w:ascii="Arial Narrow" w:hAnsi="Arial Narrow"/>
              </w:rPr>
            </w:pPr>
          </w:p>
        </w:tc>
      </w:tr>
      <w:tr w:rsidR="00F13BC9" w:rsidRPr="00F13BC9" w:rsidTr="0009081E">
        <w:tc>
          <w:tcPr>
            <w:tcW w:w="2649" w:type="dxa"/>
            <w:gridSpan w:val="2"/>
            <w:shd w:val="clear" w:color="auto" w:fill="auto"/>
            <w:vAlign w:val="center"/>
          </w:tcPr>
          <w:p w:rsidR="00F13BC9" w:rsidRPr="00F13BC9" w:rsidRDefault="00F13BC9" w:rsidP="00DC5AF4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Division/Unit:</w:t>
            </w:r>
          </w:p>
        </w:tc>
        <w:tc>
          <w:tcPr>
            <w:tcW w:w="6390" w:type="dxa"/>
            <w:gridSpan w:val="2"/>
            <w:shd w:val="clear" w:color="auto" w:fill="auto"/>
            <w:vAlign w:val="center"/>
          </w:tcPr>
          <w:p w:rsidR="00F13BC9" w:rsidRPr="00F13BC9" w:rsidRDefault="00F13BC9" w:rsidP="00DC5AF4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000000" w:themeFill="text1"/>
            <w:vAlign w:val="center"/>
          </w:tcPr>
          <w:p w:rsidR="00F13BC9" w:rsidRPr="00A84D4C" w:rsidRDefault="00F13BC9" w:rsidP="00DC5AF4">
            <w:pPr>
              <w:jc w:val="center"/>
              <w:rPr>
                <w:rFonts w:ascii="Arial Narrow" w:hAnsi="Arial Narrow"/>
                <w:color w:val="FFFFFF" w:themeColor="background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4D4C">
              <w:rPr>
                <w:rFonts w:ascii="Arial Narrow" w:hAnsi="Arial Narrow"/>
                <w:color w:val="FFFFFF" w:themeColor="background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Preferred method</w:t>
            </w:r>
            <w:r w:rsidRPr="00A84D4C">
              <w:rPr>
                <w:rFonts w:ascii="Arial Narrow" w:hAnsi="Arial Narrow"/>
                <w:color w:val="FFFFFF" w:themeColor="background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of contact</w:t>
            </w:r>
          </w:p>
        </w:tc>
      </w:tr>
      <w:tr w:rsidR="00F13BC9" w:rsidRPr="00F13BC9" w:rsidTr="0009081E">
        <w:tc>
          <w:tcPr>
            <w:tcW w:w="2649" w:type="dxa"/>
            <w:gridSpan w:val="2"/>
            <w:shd w:val="clear" w:color="auto" w:fill="auto"/>
            <w:vAlign w:val="center"/>
          </w:tcPr>
          <w:p w:rsidR="00F13BC9" w:rsidRDefault="00F13BC9" w:rsidP="00DC5AF4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Telephone:</w:t>
            </w:r>
          </w:p>
        </w:tc>
        <w:tc>
          <w:tcPr>
            <w:tcW w:w="6390" w:type="dxa"/>
            <w:gridSpan w:val="2"/>
            <w:shd w:val="clear" w:color="auto" w:fill="auto"/>
            <w:vAlign w:val="center"/>
          </w:tcPr>
          <w:p w:rsidR="00F13BC9" w:rsidRPr="00F13BC9" w:rsidRDefault="00F13BC9" w:rsidP="00DC5AF4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3BC9" w:rsidRPr="00F13BC9" w:rsidRDefault="00F16030" w:rsidP="0044047F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BC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879D8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879D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44047F">
              <w:rPr>
                <w:rFonts w:ascii="Arial" w:hAnsi="Arial" w:cs="Arial"/>
                <w:sz w:val="20"/>
                <w:szCs w:val="20"/>
                <w:lang w:val="en-US"/>
              </w:rPr>
              <w:t xml:space="preserve"> Telephone</w:t>
            </w:r>
          </w:p>
        </w:tc>
      </w:tr>
      <w:tr w:rsidR="00F13BC9" w:rsidRPr="00F13BC9" w:rsidTr="0009081E">
        <w:tc>
          <w:tcPr>
            <w:tcW w:w="2649" w:type="dxa"/>
            <w:gridSpan w:val="2"/>
            <w:shd w:val="clear" w:color="auto" w:fill="auto"/>
            <w:vAlign w:val="center"/>
          </w:tcPr>
          <w:p w:rsidR="00F13BC9" w:rsidRDefault="00F13BC9" w:rsidP="00DC5AF4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Email:</w:t>
            </w:r>
          </w:p>
        </w:tc>
        <w:tc>
          <w:tcPr>
            <w:tcW w:w="6390" w:type="dxa"/>
            <w:gridSpan w:val="2"/>
            <w:shd w:val="clear" w:color="auto" w:fill="auto"/>
            <w:vAlign w:val="center"/>
          </w:tcPr>
          <w:p w:rsidR="00F13BC9" w:rsidRPr="00F13BC9" w:rsidRDefault="00F13BC9" w:rsidP="00DC5AF4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3BC9" w:rsidRPr="00F13BC9" w:rsidRDefault="00F16030" w:rsidP="0044047F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BC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879D8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879D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44047F">
              <w:rPr>
                <w:rFonts w:ascii="Arial" w:hAnsi="Arial" w:cs="Arial"/>
                <w:sz w:val="20"/>
                <w:szCs w:val="20"/>
                <w:lang w:val="en-US"/>
              </w:rPr>
              <w:t xml:space="preserve"> Email</w:t>
            </w:r>
          </w:p>
        </w:tc>
      </w:tr>
      <w:tr w:rsidR="00F13BC9" w:rsidRPr="00F13BC9" w:rsidTr="0009081E">
        <w:tc>
          <w:tcPr>
            <w:tcW w:w="2649" w:type="dxa"/>
            <w:gridSpan w:val="2"/>
            <w:shd w:val="clear" w:color="auto" w:fill="auto"/>
            <w:vAlign w:val="center"/>
          </w:tcPr>
          <w:p w:rsidR="00F13BC9" w:rsidRDefault="00F13BC9" w:rsidP="00DC5AF4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Postal address:</w:t>
            </w:r>
          </w:p>
        </w:tc>
        <w:tc>
          <w:tcPr>
            <w:tcW w:w="6390" w:type="dxa"/>
            <w:gridSpan w:val="2"/>
            <w:shd w:val="clear" w:color="auto" w:fill="auto"/>
            <w:vAlign w:val="center"/>
          </w:tcPr>
          <w:p w:rsidR="00F13BC9" w:rsidRPr="00F13BC9" w:rsidRDefault="00F13BC9" w:rsidP="00DC5AF4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3BC9" w:rsidRPr="00F13BC9" w:rsidRDefault="00F16030" w:rsidP="0044047F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BC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879D8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879D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44047F">
              <w:rPr>
                <w:rFonts w:ascii="Arial" w:hAnsi="Arial" w:cs="Arial"/>
                <w:sz w:val="20"/>
                <w:szCs w:val="20"/>
                <w:lang w:val="en-US"/>
              </w:rPr>
              <w:t xml:space="preserve"> Post</w:t>
            </w:r>
          </w:p>
        </w:tc>
      </w:tr>
      <w:tr w:rsidR="00F13BC9" w:rsidRPr="002B2472" w:rsidTr="0009081E">
        <w:tc>
          <w:tcPr>
            <w:tcW w:w="10598" w:type="dxa"/>
            <w:gridSpan w:val="5"/>
            <w:shd w:val="clear" w:color="auto" w:fill="000000" w:themeFill="text1"/>
            <w:vAlign w:val="center"/>
          </w:tcPr>
          <w:p w:rsidR="00F13BC9" w:rsidRDefault="00F13BC9" w:rsidP="0077301F">
            <w:pPr>
              <w:rPr>
                <w:rFonts w:ascii="Arial Narrow" w:hAnsi="Arial Narrow"/>
              </w:rPr>
            </w:pPr>
            <w:r w:rsidRPr="00A84D4C">
              <w:rPr>
                <w:rFonts w:ascii="Arial Narrow" w:hAnsi="Arial Narrow"/>
                <w:b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Details of the </w:t>
            </w:r>
            <w:r w:rsidR="0077301F" w:rsidRPr="00A84D4C">
              <w:rPr>
                <w:rFonts w:ascii="Arial Narrow" w:hAnsi="Arial Narrow"/>
                <w:b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wrongdoing </w:t>
            </w:r>
            <w:r w:rsidRPr="00A84D4C">
              <w:rPr>
                <w:rFonts w:ascii="Arial Narrow" w:hAnsi="Arial Narrow"/>
                <w:b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being reported</w:t>
            </w:r>
          </w:p>
        </w:tc>
      </w:tr>
      <w:tr w:rsidR="00F13BC9" w:rsidRPr="002B2472" w:rsidTr="0009081E">
        <w:trPr>
          <w:trHeight w:val="2076"/>
        </w:trPr>
        <w:tc>
          <w:tcPr>
            <w:tcW w:w="2649" w:type="dxa"/>
            <w:gridSpan w:val="2"/>
          </w:tcPr>
          <w:p w:rsidR="00F13BC9" w:rsidRDefault="00F13BC9" w:rsidP="00DD27BA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Description</w:t>
            </w:r>
            <w:r w:rsidR="00D42091">
              <w:rPr>
                <w:rFonts w:ascii="Arial Narrow" w:hAnsi="Arial Narrow"/>
              </w:rPr>
              <w:t>:</w:t>
            </w:r>
          </w:p>
          <w:p w:rsidR="00F13BC9" w:rsidRPr="00F13BC9" w:rsidRDefault="00F13BC9" w:rsidP="00F13BC9">
            <w:pPr>
              <w:pStyle w:val="ListParagraph"/>
              <w:numPr>
                <w:ilvl w:val="0"/>
                <w:numId w:val="4"/>
              </w:numPr>
              <w:spacing w:before="120" w:after="120"/>
              <w:ind w:left="284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What happened?</w:t>
            </w:r>
          </w:p>
          <w:p w:rsidR="00F13BC9" w:rsidRPr="00F13BC9" w:rsidRDefault="00F13BC9" w:rsidP="00F13BC9">
            <w:pPr>
              <w:pStyle w:val="ListParagraph"/>
              <w:numPr>
                <w:ilvl w:val="0"/>
                <w:numId w:val="4"/>
              </w:numPr>
              <w:spacing w:before="120" w:after="120"/>
              <w:ind w:left="284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Where did this happen?</w:t>
            </w:r>
          </w:p>
          <w:p w:rsidR="00F13BC9" w:rsidRPr="003F1058" w:rsidRDefault="00F13BC9" w:rsidP="00F13BC9">
            <w:pPr>
              <w:pStyle w:val="ListParagraph"/>
              <w:numPr>
                <w:ilvl w:val="0"/>
                <w:numId w:val="4"/>
              </w:numPr>
              <w:spacing w:before="120" w:after="120"/>
              <w:ind w:left="284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When did this happe</w:t>
            </w:r>
            <w:r w:rsidR="001C72D5">
              <w:rPr>
                <w:rFonts w:ascii="Arial Narrow" w:hAnsi="Arial Narrow"/>
                <w:i/>
              </w:rPr>
              <w:t>n?</w:t>
            </w:r>
          </w:p>
          <w:p w:rsidR="001C72D5" w:rsidRPr="0009081E" w:rsidRDefault="003F1058" w:rsidP="001C72D5">
            <w:pPr>
              <w:pStyle w:val="ListParagraph"/>
              <w:numPr>
                <w:ilvl w:val="0"/>
                <w:numId w:val="4"/>
              </w:numPr>
              <w:spacing w:before="120" w:after="120"/>
              <w:ind w:left="284" w:hanging="284"/>
              <w:rPr>
                <w:rFonts w:ascii="Arial Narrow" w:hAnsi="Arial Narrow"/>
              </w:rPr>
            </w:pPr>
            <w:r w:rsidRPr="003F1058">
              <w:rPr>
                <w:rFonts w:ascii="Arial Narrow" w:hAnsi="Arial Narrow"/>
                <w:i/>
              </w:rPr>
              <w:t>Is it still happening?</w:t>
            </w:r>
          </w:p>
          <w:p w:rsidR="0009081E" w:rsidRPr="003F1058" w:rsidRDefault="0009081E" w:rsidP="0009081E">
            <w:pPr>
              <w:pStyle w:val="ListParagraph"/>
              <w:spacing w:before="120" w:after="120"/>
              <w:ind w:left="284"/>
              <w:rPr>
                <w:rFonts w:ascii="Arial Narrow" w:hAnsi="Arial Narrow"/>
              </w:rPr>
            </w:pPr>
          </w:p>
          <w:p w:rsidR="00572245" w:rsidRPr="00572245" w:rsidRDefault="00572245" w:rsidP="00572245">
            <w:pPr>
              <w:spacing w:before="240"/>
              <w:rPr>
                <w:rFonts w:ascii="Arial Narrow" w:hAnsi="Arial Narrow"/>
                <w:i/>
                <w:sz w:val="16"/>
                <w:szCs w:val="16"/>
              </w:rPr>
            </w:pPr>
            <w:r w:rsidRPr="00572245">
              <w:rPr>
                <w:rFonts w:ascii="Arial Narrow" w:hAnsi="Arial Narrow"/>
                <w:i/>
                <w:sz w:val="16"/>
                <w:szCs w:val="16"/>
              </w:rPr>
              <w:t>[</w:t>
            </w:r>
            <w:r>
              <w:rPr>
                <w:rFonts w:ascii="Arial Narrow" w:hAnsi="Arial Narrow"/>
                <w:i/>
                <w:sz w:val="16"/>
                <w:szCs w:val="16"/>
              </w:rPr>
              <w:t>A</w:t>
            </w:r>
            <w:r w:rsidRPr="00572245">
              <w:rPr>
                <w:rFonts w:ascii="Arial Narrow" w:hAnsi="Arial Narrow"/>
                <w:i/>
                <w:sz w:val="16"/>
                <w:szCs w:val="16"/>
              </w:rPr>
              <w:t>ttach an additional page if required]</w:t>
            </w:r>
          </w:p>
        </w:tc>
        <w:tc>
          <w:tcPr>
            <w:tcW w:w="7949" w:type="dxa"/>
            <w:gridSpan w:val="3"/>
          </w:tcPr>
          <w:p w:rsidR="00F13BC9" w:rsidRDefault="00F13BC9" w:rsidP="002B2472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CD3EE4" w:rsidRPr="002B2472" w:rsidTr="0009081E">
        <w:trPr>
          <w:trHeight w:val="1134"/>
        </w:trPr>
        <w:tc>
          <w:tcPr>
            <w:tcW w:w="2649" w:type="dxa"/>
            <w:gridSpan w:val="2"/>
          </w:tcPr>
          <w:p w:rsidR="00CD3EE4" w:rsidRDefault="0077301F" w:rsidP="00B457CA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How did you </w:t>
            </w:r>
            <w:r w:rsidR="00CD3EE4">
              <w:rPr>
                <w:rFonts w:ascii="Arial Narrow" w:hAnsi="Arial Narrow"/>
              </w:rPr>
              <w:t>bec</w:t>
            </w:r>
            <w:r>
              <w:rPr>
                <w:rFonts w:ascii="Arial Narrow" w:hAnsi="Arial Narrow"/>
              </w:rPr>
              <w:t>o</w:t>
            </w:r>
            <w:r w:rsidR="00CD3EE4">
              <w:rPr>
                <w:rFonts w:ascii="Arial Narrow" w:hAnsi="Arial Narrow"/>
              </w:rPr>
              <w:t>me aware of this</w:t>
            </w:r>
            <w:r w:rsidR="00B457CA">
              <w:rPr>
                <w:rFonts w:ascii="Arial Narrow" w:hAnsi="Arial Narrow"/>
              </w:rPr>
              <w:t>?</w:t>
            </w:r>
          </w:p>
        </w:tc>
        <w:tc>
          <w:tcPr>
            <w:tcW w:w="7949" w:type="dxa"/>
            <w:gridSpan w:val="3"/>
          </w:tcPr>
          <w:p w:rsidR="00CD3EE4" w:rsidRDefault="00CD3EE4" w:rsidP="009338D6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CD3EE4" w:rsidRPr="002B2472" w:rsidTr="0009081E">
        <w:trPr>
          <w:trHeight w:val="285"/>
        </w:trPr>
        <w:tc>
          <w:tcPr>
            <w:tcW w:w="2649" w:type="dxa"/>
            <w:gridSpan w:val="2"/>
            <w:vMerge w:val="restart"/>
          </w:tcPr>
          <w:p w:rsidR="00CD3EE4" w:rsidRDefault="00CD3EE4" w:rsidP="00DD27BA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and position of people involved</w:t>
            </w:r>
            <w:r w:rsidR="00572245">
              <w:rPr>
                <w:rFonts w:ascii="Arial Narrow" w:hAnsi="Arial Narrow"/>
              </w:rPr>
              <w:t xml:space="preserve"> in the wrongdoing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2704" w:type="dxa"/>
            <w:shd w:val="clear" w:color="auto" w:fill="000000" w:themeFill="text1"/>
          </w:tcPr>
          <w:p w:rsidR="00CD3EE4" w:rsidRPr="009338D6" w:rsidRDefault="00CD3EE4" w:rsidP="00CD3EE4">
            <w:pPr>
              <w:rPr>
                <w:rFonts w:ascii="Arial Narrow" w:hAnsi="Arial Narrow"/>
                <w:color w:val="FFFFFF" w:themeColor="background1"/>
                <w:sz w:val="24"/>
              </w:rPr>
            </w:pPr>
            <w:r w:rsidRPr="009338D6">
              <w:rPr>
                <w:rFonts w:ascii="Arial Narrow" w:hAnsi="Arial Narrow"/>
                <w:color w:val="FFFFFF" w:themeColor="background1"/>
                <w:sz w:val="24"/>
              </w:rPr>
              <w:t xml:space="preserve">Name </w:t>
            </w:r>
          </w:p>
        </w:tc>
        <w:tc>
          <w:tcPr>
            <w:tcW w:w="5245" w:type="dxa"/>
            <w:gridSpan w:val="2"/>
            <w:shd w:val="clear" w:color="auto" w:fill="000000" w:themeFill="text1"/>
          </w:tcPr>
          <w:p w:rsidR="00CD3EE4" w:rsidRPr="009338D6" w:rsidRDefault="00CD3EE4" w:rsidP="00CD3EE4">
            <w:pPr>
              <w:rPr>
                <w:rFonts w:ascii="Arial Narrow" w:hAnsi="Arial Narrow"/>
                <w:color w:val="FFFFFF" w:themeColor="background1"/>
                <w:sz w:val="24"/>
              </w:rPr>
            </w:pPr>
            <w:r w:rsidRPr="009338D6">
              <w:rPr>
                <w:rFonts w:ascii="Arial Narrow" w:hAnsi="Arial Narrow"/>
                <w:color w:val="FFFFFF" w:themeColor="background1"/>
                <w:sz w:val="24"/>
              </w:rPr>
              <w:t>Position</w:t>
            </w:r>
          </w:p>
        </w:tc>
      </w:tr>
      <w:tr w:rsidR="00CD3EE4" w:rsidRPr="002B2472" w:rsidTr="0009081E">
        <w:trPr>
          <w:trHeight w:val="81"/>
        </w:trPr>
        <w:tc>
          <w:tcPr>
            <w:tcW w:w="2649" w:type="dxa"/>
            <w:gridSpan w:val="2"/>
            <w:vMerge/>
          </w:tcPr>
          <w:p w:rsidR="00CD3EE4" w:rsidRDefault="00CD3EE4" w:rsidP="00DD27B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704" w:type="dxa"/>
          </w:tcPr>
          <w:p w:rsidR="00CD3EE4" w:rsidRDefault="00CD3EE4" w:rsidP="00DC5AF4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5245" w:type="dxa"/>
            <w:gridSpan w:val="2"/>
          </w:tcPr>
          <w:p w:rsidR="00CD3EE4" w:rsidRDefault="00CD3EE4" w:rsidP="00DC5AF4">
            <w:pPr>
              <w:spacing w:before="80" w:after="80"/>
              <w:rPr>
                <w:rFonts w:ascii="Arial Narrow" w:hAnsi="Arial Narrow"/>
              </w:rPr>
            </w:pPr>
          </w:p>
        </w:tc>
      </w:tr>
      <w:tr w:rsidR="00CD3EE4" w:rsidRPr="002B2472" w:rsidTr="0009081E">
        <w:trPr>
          <w:trHeight w:val="103"/>
        </w:trPr>
        <w:tc>
          <w:tcPr>
            <w:tcW w:w="2649" w:type="dxa"/>
            <w:gridSpan w:val="2"/>
            <w:vMerge/>
          </w:tcPr>
          <w:p w:rsidR="00CD3EE4" w:rsidRDefault="00CD3EE4" w:rsidP="00DD27B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704" w:type="dxa"/>
          </w:tcPr>
          <w:p w:rsidR="00CD3EE4" w:rsidRDefault="00CD3EE4" w:rsidP="00DC5AF4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5245" w:type="dxa"/>
            <w:gridSpan w:val="2"/>
          </w:tcPr>
          <w:p w:rsidR="00CD3EE4" w:rsidRDefault="00CD3EE4" w:rsidP="00DC5AF4">
            <w:pPr>
              <w:spacing w:before="80" w:after="80"/>
              <w:rPr>
                <w:rFonts w:ascii="Arial Narrow" w:hAnsi="Arial Narrow"/>
              </w:rPr>
            </w:pPr>
          </w:p>
        </w:tc>
      </w:tr>
      <w:tr w:rsidR="00CD3EE4" w:rsidRPr="002B2472" w:rsidTr="0009081E">
        <w:trPr>
          <w:trHeight w:val="221"/>
        </w:trPr>
        <w:tc>
          <w:tcPr>
            <w:tcW w:w="2649" w:type="dxa"/>
            <w:gridSpan w:val="2"/>
            <w:vMerge/>
          </w:tcPr>
          <w:p w:rsidR="00CD3EE4" w:rsidRDefault="00CD3EE4" w:rsidP="00DD27B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704" w:type="dxa"/>
          </w:tcPr>
          <w:p w:rsidR="00CD3EE4" w:rsidRDefault="00CD3EE4" w:rsidP="00DC5AF4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5245" w:type="dxa"/>
            <w:gridSpan w:val="2"/>
          </w:tcPr>
          <w:p w:rsidR="00CD3EE4" w:rsidRDefault="00CD3EE4" w:rsidP="00DC5AF4">
            <w:pPr>
              <w:spacing w:before="80" w:after="80"/>
              <w:rPr>
                <w:rFonts w:ascii="Arial Narrow" w:hAnsi="Arial Narrow"/>
              </w:rPr>
            </w:pPr>
          </w:p>
        </w:tc>
      </w:tr>
      <w:tr w:rsidR="00CD3EE4" w:rsidRPr="002B2472" w:rsidTr="0009081E">
        <w:trPr>
          <w:trHeight w:val="285"/>
        </w:trPr>
        <w:tc>
          <w:tcPr>
            <w:tcW w:w="2649" w:type="dxa"/>
            <w:gridSpan w:val="2"/>
            <w:vMerge w:val="restart"/>
          </w:tcPr>
          <w:p w:rsidR="00CD3EE4" w:rsidRDefault="00B457CA" w:rsidP="009338D6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="009338D6">
              <w:rPr>
                <w:rFonts w:ascii="Arial Narrow" w:hAnsi="Arial Narrow"/>
              </w:rPr>
              <w:t xml:space="preserve">ttach any additional relevant information or </w:t>
            </w:r>
            <w:r w:rsidR="003F1058">
              <w:rPr>
                <w:rFonts w:ascii="Arial Narrow" w:hAnsi="Arial Narrow"/>
              </w:rPr>
              <w:t xml:space="preserve">indicate where </w:t>
            </w:r>
            <w:r w:rsidR="009338D6">
              <w:rPr>
                <w:rFonts w:ascii="Arial Narrow" w:hAnsi="Arial Narrow"/>
              </w:rPr>
              <w:t>supporting evidence</w:t>
            </w:r>
            <w:r w:rsidR="003F1058">
              <w:rPr>
                <w:rFonts w:ascii="Arial Narrow" w:hAnsi="Arial Narrow"/>
              </w:rPr>
              <w:t xml:space="preserve"> may be found:</w:t>
            </w:r>
          </w:p>
        </w:tc>
        <w:tc>
          <w:tcPr>
            <w:tcW w:w="6390" w:type="dxa"/>
            <w:gridSpan w:val="2"/>
            <w:shd w:val="clear" w:color="auto" w:fill="000000" w:themeFill="text1"/>
          </w:tcPr>
          <w:p w:rsidR="00CD3EE4" w:rsidRPr="009338D6" w:rsidRDefault="00CD3EE4" w:rsidP="009338D6">
            <w:pPr>
              <w:rPr>
                <w:rFonts w:ascii="Arial Narrow" w:hAnsi="Arial Narrow"/>
                <w:color w:val="FFFFFF" w:themeColor="background1"/>
                <w:sz w:val="24"/>
              </w:rPr>
            </w:pPr>
            <w:r w:rsidRPr="009338D6">
              <w:rPr>
                <w:rFonts w:ascii="Arial Narrow" w:hAnsi="Arial Narrow"/>
                <w:color w:val="FFFFFF" w:themeColor="background1"/>
                <w:sz w:val="24"/>
              </w:rPr>
              <w:t xml:space="preserve">Supporting evidence </w:t>
            </w:r>
          </w:p>
        </w:tc>
        <w:tc>
          <w:tcPr>
            <w:tcW w:w="1559" w:type="dxa"/>
            <w:shd w:val="clear" w:color="auto" w:fill="000000" w:themeFill="text1"/>
            <w:vAlign w:val="center"/>
          </w:tcPr>
          <w:p w:rsidR="00CD3EE4" w:rsidRPr="00A84D4C" w:rsidRDefault="00CD3EE4" w:rsidP="00CD3EE4">
            <w:pPr>
              <w:jc w:val="center"/>
              <w:rPr>
                <w:rFonts w:ascii="Arial Narrow" w:hAnsi="Arial Narrow"/>
                <w:color w:val="FFFFFF" w:themeColor="background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4D4C">
              <w:rPr>
                <w:rFonts w:ascii="Arial Narrow" w:hAnsi="Arial Narrow"/>
                <w:color w:val="FFFFFF" w:themeColor="background1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Attached</w:t>
            </w:r>
          </w:p>
        </w:tc>
      </w:tr>
      <w:tr w:rsidR="00CD3EE4" w:rsidRPr="00DC5AF4" w:rsidTr="0009081E">
        <w:trPr>
          <w:trHeight w:val="275"/>
        </w:trPr>
        <w:tc>
          <w:tcPr>
            <w:tcW w:w="2649" w:type="dxa"/>
            <w:gridSpan w:val="2"/>
            <w:vMerge/>
          </w:tcPr>
          <w:p w:rsidR="00CD3EE4" w:rsidRDefault="00CD3EE4" w:rsidP="009338D6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6390" w:type="dxa"/>
            <w:gridSpan w:val="2"/>
          </w:tcPr>
          <w:p w:rsidR="00CD3EE4" w:rsidRDefault="00CD3EE4" w:rsidP="00DC5AF4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CD3EE4" w:rsidRDefault="00F16030" w:rsidP="00DC5AF4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EE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879D8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879D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CD3EE4" w:rsidRPr="002B2472" w:rsidTr="0009081E">
        <w:trPr>
          <w:trHeight w:val="225"/>
        </w:trPr>
        <w:tc>
          <w:tcPr>
            <w:tcW w:w="2649" w:type="dxa"/>
            <w:gridSpan w:val="2"/>
            <w:vMerge/>
          </w:tcPr>
          <w:p w:rsidR="00CD3EE4" w:rsidRDefault="00CD3EE4" w:rsidP="009338D6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6390" w:type="dxa"/>
            <w:gridSpan w:val="2"/>
          </w:tcPr>
          <w:p w:rsidR="00CD3EE4" w:rsidRDefault="00CD3EE4" w:rsidP="00DC5AF4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CD3EE4" w:rsidRDefault="00F16030" w:rsidP="00DC5AF4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AF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879D8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879D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CD3EE4" w:rsidRPr="002B2472" w:rsidTr="0009081E">
        <w:trPr>
          <w:trHeight w:val="65"/>
        </w:trPr>
        <w:tc>
          <w:tcPr>
            <w:tcW w:w="2649" w:type="dxa"/>
            <w:gridSpan w:val="2"/>
            <w:vMerge/>
          </w:tcPr>
          <w:p w:rsidR="00CD3EE4" w:rsidRDefault="00CD3EE4" w:rsidP="009338D6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6390" w:type="dxa"/>
            <w:gridSpan w:val="2"/>
          </w:tcPr>
          <w:p w:rsidR="00CD3EE4" w:rsidRDefault="00CD3EE4" w:rsidP="00DC5AF4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CD3EE4" w:rsidRDefault="00F16030" w:rsidP="00DC5AF4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AF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879D8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879D8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CD3EE4" w:rsidRPr="002B2472" w:rsidTr="0009081E">
        <w:trPr>
          <w:trHeight w:val="285"/>
        </w:trPr>
        <w:tc>
          <w:tcPr>
            <w:tcW w:w="2649" w:type="dxa"/>
            <w:gridSpan w:val="2"/>
            <w:vMerge w:val="restart"/>
          </w:tcPr>
          <w:p w:rsidR="00CD3EE4" w:rsidRDefault="00CD3EE4" w:rsidP="00B457CA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and position of other people who may have additional information</w:t>
            </w:r>
            <w:r w:rsidR="00B457CA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704" w:type="dxa"/>
            <w:shd w:val="clear" w:color="auto" w:fill="000000" w:themeFill="text1"/>
          </w:tcPr>
          <w:p w:rsidR="00CD3EE4" w:rsidRPr="009338D6" w:rsidRDefault="00CD3EE4" w:rsidP="009338D6">
            <w:pPr>
              <w:rPr>
                <w:rFonts w:ascii="Arial Narrow" w:hAnsi="Arial Narrow"/>
                <w:color w:val="FFFFFF" w:themeColor="background1"/>
                <w:sz w:val="24"/>
              </w:rPr>
            </w:pPr>
            <w:r w:rsidRPr="009338D6">
              <w:rPr>
                <w:rFonts w:ascii="Arial Narrow" w:hAnsi="Arial Narrow"/>
                <w:color w:val="FFFFFF" w:themeColor="background1"/>
                <w:sz w:val="24"/>
              </w:rPr>
              <w:t xml:space="preserve">Name </w:t>
            </w:r>
          </w:p>
        </w:tc>
        <w:tc>
          <w:tcPr>
            <w:tcW w:w="5245" w:type="dxa"/>
            <w:gridSpan w:val="2"/>
            <w:shd w:val="clear" w:color="auto" w:fill="000000" w:themeFill="text1"/>
          </w:tcPr>
          <w:p w:rsidR="00CD3EE4" w:rsidRPr="009338D6" w:rsidRDefault="00CD3EE4" w:rsidP="009338D6">
            <w:pPr>
              <w:rPr>
                <w:rFonts w:ascii="Arial Narrow" w:hAnsi="Arial Narrow"/>
                <w:color w:val="FFFFFF" w:themeColor="background1"/>
                <w:sz w:val="24"/>
              </w:rPr>
            </w:pPr>
            <w:r w:rsidRPr="009338D6">
              <w:rPr>
                <w:rFonts w:ascii="Arial Narrow" w:hAnsi="Arial Narrow"/>
                <w:color w:val="FFFFFF" w:themeColor="background1"/>
                <w:sz w:val="24"/>
              </w:rPr>
              <w:t>Position</w:t>
            </w:r>
          </w:p>
        </w:tc>
      </w:tr>
      <w:tr w:rsidR="00CD3EE4" w:rsidRPr="002B2472" w:rsidTr="0009081E">
        <w:trPr>
          <w:trHeight w:val="300"/>
        </w:trPr>
        <w:tc>
          <w:tcPr>
            <w:tcW w:w="2649" w:type="dxa"/>
            <w:gridSpan w:val="2"/>
            <w:vMerge/>
          </w:tcPr>
          <w:p w:rsidR="00CD3EE4" w:rsidRDefault="00CD3EE4" w:rsidP="009338D6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704" w:type="dxa"/>
          </w:tcPr>
          <w:p w:rsidR="00CD3EE4" w:rsidRDefault="00CD3EE4" w:rsidP="00DC5AF4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5245" w:type="dxa"/>
            <w:gridSpan w:val="2"/>
          </w:tcPr>
          <w:p w:rsidR="00CD3EE4" w:rsidRDefault="00CD3EE4" w:rsidP="00DC5AF4">
            <w:pPr>
              <w:spacing w:before="80" w:after="80"/>
              <w:rPr>
                <w:rFonts w:ascii="Arial Narrow" w:hAnsi="Arial Narrow"/>
              </w:rPr>
            </w:pPr>
          </w:p>
        </w:tc>
      </w:tr>
      <w:tr w:rsidR="00CD3EE4" w:rsidRPr="002B2472" w:rsidTr="0009081E">
        <w:trPr>
          <w:trHeight w:val="151"/>
        </w:trPr>
        <w:tc>
          <w:tcPr>
            <w:tcW w:w="2649" w:type="dxa"/>
            <w:gridSpan w:val="2"/>
            <w:vMerge/>
          </w:tcPr>
          <w:p w:rsidR="00CD3EE4" w:rsidRDefault="00CD3EE4" w:rsidP="009338D6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704" w:type="dxa"/>
          </w:tcPr>
          <w:p w:rsidR="00CD3EE4" w:rsidRDefault="00CD3EE4" w:rsidP="00DC5AF4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5245" w:type="dxa"/>
            <w:gridSpan w:val="2"/>
          </w:tcPr>
          <w:p w:rsidR="00CD3EE4" w:rsidRDefault="00CD3EE4" w:rsidP="00DC5AF4">
            <w:pPr>
              <w:spacing w:before="80" w:after="80"/>
              <w:rPr>
                <w:rFonts w:ascii="Arial Narrow" w:hAnsi="Arial Narrow"/>
              </w:rPr>
            </w:pPr>
          </w:p>
        </w:tc>
      </w:tr>
      <w:tr w:rsidR="00CD3EE4" w:rsidRPr="002B2472" w:rsidTr="0009081E">
        <w:trPr>
          <w:trHeight w:val="65"/>
        </w:trPr>
        <w:tc>
          <w:tcPr>
            <w:tcW w:w="2649" w:type="dxa"/>
            <w:gridSpan w:val="2"/>
            <w:vMerge/>
          </w:tcPr>
          <w:p w:rsidR="00CD3EE4" w:rsidRDefault="00CD3EE4" w:rsidP="009338D6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704" w:type="dxa"/>
          </w:tcPr>
          <w:p w:rsidR="00CD3EE4" w:rsidRDefault="00CD3EE4" w:rsidP="00DC5AF4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5245" w:type="dxa"/>
            <w:gridSpan w:val="2"/>
          </w:tcPr>
          <w:p w:rsidR="00CD3EE4" w:rsidRDefault="00CD3EE4" w:rsidP="00DC5AF4">
            <w:pPr>
              <w:spacing w:before="80" w:after="80"/>
              <w:rPr>
                <w:rFonts w:ascii="Arial Narrow" w:hAnsi="Arial Narrow"/>
              </w:rPr>
            </w:pPr>
          </w:p>
        </w:tc>
      </w:tr>
      <w:tr w:rsidR="00CD3EE4" w:rsidRPr="002B2472" w:rsidTr="0009081E">
        <w:tc>
          <w:tcPr>
            <w:tcW w:w="10598" w:type="dxa"/>
            <w:gridSpan w:val="5"/>
            <w:shd w:val="clear" w:color="auto" w:fill="000000" w:themeFill="text1"/>
            <w:vAlign w:val="center"/>
          </w:tcPr>
          <w:p w:rsidR="00CD3EE4" w:rsidRDefault="00E35185" w:rsidP="00E35185">
            <w:pPr>
              <w:rPr>
                <w:rFonts w:ascii="Arial Narrow" w:hAnsi="Arial Narrow"/>
              </w:rPr>
            </w:pPr>
            <w:r w:rsidRPr="00A84D4C">
              <w:rPr>
                <w:rFonts w:ascii="Arial Narrow" w:hAnsi="Arial Narrow"/>
                <w:b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Statement</w:t>
            </w:r>
            <w:r w:rsidR="009338D6" w:rsidRPr="00A84D4C">
              <w:rPr>
                <w:rFonts w:ascii="Arial Narrow" w:hAnsi="Arial Narrow"/>
                <w:b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CD3EE4" w:rsidRPr="00DB578B" w:rsidTr="0009081E">
        <w:trPr>
          <w:trHeight w:val="1349"/>
        </w:trPr>
        <w:tc>
          <w:tcPr>
            <w:tcW w:w="10598" w:type="dxa"/>
            <w:gridSpan w:val="5"/>
          </w:tcPr>
          <w:p w:rsidR="00CD3EE4" w:rsidRDefault="003F1058" w:rsidP="004B149E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CD3EE4" w:rsidRPr="00CD3EE4">
              <w:rPr>
                <w:rFonts w:ascii="Arial Narrow" w:hAnsi="Arial Narrow"/>
              </w:rPr>
              <w:t xml:space="preserve"> hones</w:t>
            </w:r>
            <w:r w:rsidR="00CD3EE4">
              <w:rPr>
                <w:rFonts w:ascii="Arial Narrow" w:hAnsi="Arial Narrow"/>
              </w:rPr>
              <w:t xml:space="preserve">tly believe that the </w:t>
            </w:r>
            <w:r>
              <w:rPr>
                <w:rFonts w:ascii="Arial Narrow" w:hAnsi="Arial Narrow"/>
              </w:rPr>
              <w:t>above information</w:t>
            </w:r>
            <w:r w:rsidR="00CD3EE4">
              <w:rPr>
                <w:rFonts w:ascii="Arial Narrow" w:hAnsi="Arial Narrow"/>
              </w:rPr>
              <w:t xml:space="preserve"> shows or tends to show wrongdoing.</w:t>
            </w:r>
          </w:p>
          <w:p w:rsidR="00E35185" w:rsidRPr="00E35185" w:rsidRDefault="00E35185" w:rsidP="00E35185">
            <w:pPr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  <w:gridCol w:w="284"/>
              <w:gridCol w:w="2268"/>
            </w:tblGrid>
            <w:tr w:rsidR="002D00C4" w:rsidTr="00243679">
              <w:trPr>
                <w:trHeight w:val="80"/>
              </w:trPr>
              <w:tc>
                <w:tcPr>
                  <w:tcW w:w="3969" w:type="dxa"/>
                  <w:tcBorders>
                    <w:top w:val="nil"/>
                    <w:bottom w:val="nil"/>
                  </w:tcBorders>
                </w:tcPr>
                <w:p w:rsidR="002D00C4" w:rsidRPr="00A84D4C" w:rsidRDefault="002D00C4" w:rsidP="00943F07">
                  <w:pPr>
                    <w:jc w:val="center"/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2D00C4" w:rsidRPr="00A84D4C" w:rsidRDefault="002D00C4" w:rsidP="00943F07">
                  <w:pPr>
                    <w:jc w:val="center"/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:rsidR="002D00C4" w:rsidRPr="00A84D4C" w:rsidRDefault="002D00C4" w:rsidP="00943F07">
                  <w:pPr>
                    <w:jc w:val="center"/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  <w:tr w:rsidR="002D00C4" w:rsidTr="00943F07">
              <w:trPr>
                <w:trHeight w:val="168"/>
              </w:trPr>
              <w:tc>
                <w:tcPr>
                  <w:tcW w:w="3969" w:type="dxa"/>
                  <w:tcBorders>
                    <w:top w:val="nil"/>
                    <w:bottom w:val="single" w:sz="8" w:space="0" w:color="auto"/>
                  </w:tcBorders>
                </w:tcPr>
                <w:p w:rsidR="002D00C4" w:rsidRPr="00A84D4C" w:rsidRDefault="002D00C4" w:rsidP="00943F07">
                  <w:pPr>
                    <w:jc w:val="center"/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2D00C4" w:rsidRPr="00A84D4C" w:rsidRDefault="002D00C4" w:rsidP="00943F07">
                  <w:pPr>
                    <w:jc w:val="center"/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single" w:sz="8" w:space="0" w:color="auto"/>
                  </w:tcBorders>
                </w:tcPr>
                <w:p w:rsidR="002D00C4" w:rsidRPr="00A84D4C" w:rsidRDefault="002D00C4" w:rsidP="00943F07">
                  <w:pPr>
                    <w:jc w:val="center"/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  <w:tr w:rsidR="002D00C4" w:rsidTr="00943F07">
              <w:tc>
                <w:tcPr>
                  <w:tcW w:w="3969" w:type="dxa"/>
                  <w:tcBorders>
                    <w:top w:val="single" w:sz="8" w:space="0" w:color="auto"/>
                  </w:tcBorders>
                </w:tcPr>
                <w:p w:rsidR="002D00C4" w:rsidRDefault="002D00C4" w:rsidP="00306E77">
                  <w:pPr>
                    <w:spacing w:before="12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Signature of reporter </w:t>
                  </w:r>
                  <w:r>
                    <w:rPr>
                      <w:rFonts w:ascii="Arial Narrow" w:hAnsi="Arial Narrow"/>
                    </w:rPr>
                    <w:br/>
                  </w:r>
                  <w:r w:rsidRPr="00BC7837">
                    <w:rPr>
                      <w:rFonts w:ascii="Arial Narrow" w:hAnsi="Arial Narrow"/>
                      <w:i/>
                      <w:sz w:val="16"/>
                      <w:szCs w:val="16"/>
                    </w:rPr>
                    <w:t>(Do not sign if you want to make an anonymous report)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2D00C4" w:rsidRDefault="002D00C4" w:rsidP="00943F07">
                  <w:pPr>
                    <w:spacing w:before="12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8" w:space="0" w:color="auto"/>
                  </w:tcBorders>
                </w:tcPr>
                <w:p w:rsidR="002D00C4" w:rsidRDefault="002D00C4" w:rsidP="00943F07">
                  <w:pPr>
                    <w:spacing w:before="12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Date report submitted</w:t>
                  </w:r>
                  <w:r>
                    <w:rPr>
                      <w:rFonts w:ascii="Arial Narrow" w:hAnsi="Arial Narrow"/>
                    </w:rPr>
                    <w:br/>
                  </w:r>
                  <w:r w:rsidRPr="00DB578B">
                    <w:rPr>
                      <w:rFonts w:ascii="Arial Narrow" w:hAnsi="Arial Narrow"/>
                      <w:i/>
                      <w:sz w:val="16"/>
                      <w:szCs w:val="16"/>
                    </w:rPr>
                    <w:t>(Essential information)</w:t>
                  </w:r>
                </w:p>
              </w:tc>
            </w:tr>
          </w:tbl>
          <w:p w:rsidR="00E35185" w:rsidRPr="00E35185" w:rsidRDefault="00E35185" w:rsidP="004B149E">
            <w:pPr>
              <w:rPr>
                <w:rFonts w:ascii="Arial Narrow" w:hAnsi="Arial Narrow"/>
                <w:sz w:val="2"/>
                <w:szCs w:val="2"/>
              </w:rPr>
            </w:pPr>
          </w:p>
          <w:p w:rsidR="00E35185" w:rsidRPr="00E35185" w:rsidRDefault="00E35185" w:rsidP="00E35185">
            <w:pPr>
              <w:tabs>
                <w:tab w:val="right" w:pos="10348"/>
              </w:tabs>
              <w:rPr>
                <w:rFonts w:ascii="Arial Narrow" w:hAnsi="Arial Narrow"/>
                <w:sz w:val="2"/>
                <w:szCs w:val="2"/>
              </w:rPr>
            </w:pPr>
          </w:p>
        </w:tc>
      </w:tr>
    </w:tbl>
    <w:p w:rsidR="00683204" w:rsidRPr="00E50D1D" w:rsidRDefault="00683204" w:rsidP="00E50D1D">
      <w:pPr>
        <w:rPr>
          <w:sz w:val="2"/>
          <w:szCs w:val="2"/>
        </w:rPr>
      </w:pPr>
      <w:bookmarkStart w:id="0" w:name="_GoBack"/>
      <w:bookmarkEnd w:id="0"/>
    </w:p>
    <w:sectPr w:rsidR="00683204" w:rsidRPr="00E50D1D" w:rsidSect="000208B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426" w:right="720" w:bottom="567" w:left="720" w:header="421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8D6" w:rsidRDefault="009338D6" w:rsidP="004A6B52">
      <w:r>
        <w:separator/>
      </w:r>
    </w:p>
  </w:endnote>
  <w:endnote w:type="continuationSeparator" w:id="0">
    <w:p w:rsidR="009338D6" w:rsidRDefault="009338D6" w:rsidP="004A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8D6" w:rsidRDefault="0009081E" w:rsidP="000208B4">
    <w:pPr>
      <w:pStyle w:val="Footer"/>
      <w:tabs>
        <w:tab w:val="clear" w:pos="4513"/>
        <w:tab w:val="clear" w:pos="9026"/>
        <w:tab w:val="center" w:pos="4820"/>
        <w:tab w:val="right" w:pos="10490"/>
      </w:tabs>
    </w:pPr>
    <w:r>
      <w:rPr>
        <w:rFonts w:ascii="Arial" w:hAnsi="Arial" w:cs="Arial"/>
        <w:sz w:val="16"/>
        <w:szCs w:val="16"/>
      </w:rPr>
      <w:t>Uralla Shire Council – Ref U15/7206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8D6" w:rsidRDefault="009338D6" w:rsidP="004A6B52">
      <w:r>
        <w:separator/>
      </w:r>
    </w:p>
  </w:footnote>
  <w:footnote w:type="continuationSeparator" w:id="0">
    <w:p w:rsidR="009338D6" w:rsidRDefault="009338D6" w:rsidP="004A6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8D6" w:rsidRDefault="00A879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5239251" o:spid="_x0000_s2050" type="#_x0000_t136" style="position:absolute;margin-left:0;margin-top:0;width:554.05pt;height:85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8D6" w:rsidRDefault="00A879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5239252" o:spid="_x0000_s2051" type="#_x0000_t136" style="position:absolute;margin-left:0;margin-top:0;width:554.05pt;height:85.2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FIDENT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8D6" w:rsidRDefault="00A879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5239250" o:spid="_x0000_s2049" type="#_x0000_t136" style="position:absolute;margin-left:0;margin-top:0;width:554.05pt;height:85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10E89"/>
    <w:multiLevelType w:val="hybridMultilevel"/>
    <w:tmpl w:val="4FE80B12"/>
    <w:lvl w:ilvl="0" w:tplc="1A0248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35B4A"/>
    <w:multiLevelType w:val="hybridMultilevel"/>
    <w:tmpl w:val="E60CF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912A3"/>
    <w:multiLevelType w:val="hybridMultilevel"/>
    <w:tmpl w:val="38B27F80"/>
    <w:lvl w:ilvl="0" w:tplc="F07080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03115"/>
    <w:multiLevelType w:val="hybridMultilevel"/>
    <w:tmpl w:val="84E6161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A2"/>
    <w:rsid w:val="00012C0F"/>
    <w:rsid w:val="00016070"/>
    <w:rsid w:val="000208B4"/>
    <w:rsid w:val="00022BC8"/>
    <w:rsid w:val="0009081E"/>
    <w:rsid w:val="000A2C13"/>
    <w:rsid w:val="000C10FC"/>
    <w:rsid w:val="000E7453"/>
    <w:rsid w:val="000F2B67"/>
    <w:rsid w:val="00115840"/>
    <w:rsid w:val="001C4FF2"/>
    <w:rsid w:val="001C72D5"/>
    <w:rsid w:val="001D3DD6"/>
    <w:rsid w:val="001E399B"/>
    <w:rsid w:val="00200ABB"/>
    <w:rsid w:val="00243679"/>
    <w:rsid w:val="00281235"/>
    <w:rsid w:val="00297A8F"/>
    <w:rsid w:val="002B0634"/>
    <w:rsid w:val="002B2472"/>
    <w:rsid w:val="002D00C4"/>
    <w:rsid w:val="002D47D8"/>
    <w:rsid w:val="00306E77"/>
    <w:rsid w:val="003147D9"/>
    <w:rsid w:val="0031493A"/>
    <w:rsid w:val="003519A2"/>
    <w:rsid w:val="00356047"/>
    <w:rsid w:val="003740FF"/>
    <w:rsid w:val="00382B73"/>
    <w:rsid w:val="003842D1"/>
    <w:rsid w:val="0039239F"/>
    <w:rsid w:val="00395CE5"/>
    <w:rsid w:val="003E708E"/>
    <w:rsid w:val="003F1058"/>
    <w:rsid w:val="00403BA3"/>
    <w:rsid w:val="004136E9"/>
    <w:rsid w:val="00420EA3"/>
    <w:rsid w:val="0044047F"/>
    <w:rsid w:val="00467945"/>
    <w:rsid w:val="00484EA3"/>
    <w:rsid w:val="00487C6D"/>
    <w:rsid w:val="004A6B52"/>
    <w:rsid w:val="004B149E"/>
    <w:rsid w:val="004F330B"/>
    <w:rsid w:val="0050590F"/>
    <w:rsid w:val="00541FAC"/>
    <w:rsid w:val="00572245"/>
    <w:rsid w:val="00587A95"/>
    <w:rsid w:val="005D5D14"/>
    <w:rsid w:val="005F4945"/>
    <w:rsid w:val="00633CFD"/>
    <w:rsid w:val="00642BE0"/>
    <w:rsid w:val="006550C4"/>
    <w:rsid w:val="0065572D"/>
    <w:rsid w:val="006563FE"/>
    <w:rsid w:val="00683204"/>
    <w:rsid w:val="00696823"/>
    <w:rsid w:val="006A2458"/>
    <w:rsid w:val="006B54FF"/>
    <w:rsid w:val="006F3C31"/>
    <w:rsid w:val="0070415A"/>
    <w:rsid w:val="007144E3"/>
    <w:rsid w:val="00754B66"/>
    <w:rsid w:val="007608CF"/>
    <w:rsid w:val="0077301F"/>
    <w:rsid w:val="00775543"/>
    <w:rsid w:val="007920BA"/>
    <w:rsid w:val="007A5E5C"/>
    <w:rsid w:val="007C5449"/>
    <w:rsid w:val="007E560C"/>
    <w:rsid w:val="00824B5A"/>
    <w:rsid w:val="00831B13"/>
    <w:rsid w:val="00856A61"/>
    <w:rsid w:val="00893DBD"/>
    <w:rsid w:val="00913038"/>
    <w:rsid w:val="009338D6"/>
    <w:rsid w:val="00937900"/>
    <w:rsid w:val="0094221D"/>
    <w:rsid w:val="00942F66"/>
    <w:rsid w:val="0096208D"/>
    <w:rsid w:val="009D1378"/>
    <w:rsid w:val="00A14CE0"/>
    <w:rsid w:val="00A50C1D"/>
    <w:rsid w:val="00A80095"/>
    <w:rsid w:val="00A84D4C"/>
    <w:rsid w:val="00A879D8"/>
    <w:rsid w:val="00B01B9A"/>
    <w:rsid w:val="00B175E8"/>
    <w:rsid w:val="00B34EFB"/>
    <w:rsid w:val="00B37734"/>
    <w:rsid w:val="00B457CA"/>
    <w:rsid w:val="00B66C0B"/>
    <w:rsid w:val="00B71D1F"/>
    <w:rsid w:val="00B879CA"/>
    <w:rsid w:val="00BA3320"/>
    <w:rsid w:val="00BA425C"/>
    <w:rsid w:val="00BC7837"/>
    <w:rsid w:val="00BE5CCC"/>
    <w:rsid w:val="00BF56AF"/>
    <w:rsid w:val="00C02C01"/>
    <w:rsid w:val="00C2214B"/>
    <w:rsid w:val="00C477FF"/>
    <w:rsid w:val="00C63127"/>
    <w:rsid w:val="00CA243F"/>
    <w:rsid w:val="00CD3EE4"/>
    <w:rsid w:val="00CE1269"/>
    <w:rsid w:val="00D012BE"/>
    <w:rsid w:val="00D2693F"/>
    <w:rsid w:val="00D42091"/>
    <w:rsid w:val="00D55233"/>
    <w:rsid w:val="00D643B7"/>
    <w:rsid w:val="00D7376A"/>
    <w:rsid w:val="00D84C30"/>
    <w:rsid w:val="00DA5996"/>
    <w:rsid w:val="00DB578B"/>
    <w:rsid w:val="00DC5AF4"/>
    <w:rsid w:val="00DD27BA"/>
    <w:rsid w:val="00E07351"/>
    <w:rsid w:val="00E35185"/>
    <w:rsid w:val="00E42BB4"/>
    <w:rsid w:val="00E50D1D"/>
    <w:rsid w:val="00E55DFD"/>
    <w:rsid w:val="00E93461"/>
    <w:rsid w:val="00ED6FDC"/>
    <w:rsid w:val="00ED757F"/>
    <w:rsid w:val="00EE0FD8"/>
    <w:rsid w:val="00F008C3"/>
    <w:rsid w:val="00F13BC9"/>
    <w:rsid w:val="00F16030"/>
    <w:rsid w:val="00F302A9"/>
    <w:rsid w:val="00F33744"/>
    <w:rsid w:val="00F34F5F"/>
    <w:rsid w:val="00F6251C"/>
    <w:rsid w:val="00FA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9C27C32-9E6E-4662-959E-B845E0CE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33C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C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4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6B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B52"/>
  </w:style>
  <w:style w:type="paragraph" w:styleId="Footer">
    <w:name w:val="footer"/>
    <w:basedOn w:val="Normal"/>
    <w:link w:val="FooterChar"/>
    <w:uiPriority w:val="99"/>
    <w:unhideWhenUsed/>
    <w:rsid w:val="004A6B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B52"/>
  </w:style>
  <w:style w:type="paragraph" w:styleId="Revision">
    <w:name w:val="Revision"/>
    <w:hidden/>
    <w:uiPriority w:val="99"/>
    <w:semiHidden/>
    <w:rsid w:val="007144E3"/>
  </w:style>
  <w:style w:type="paragraph" w:styleId="NormalWeb">
    <w:name w:val="Normal (Web)"/>
    <w:basedOn w:val="Normal"/>
    <w:uiPriority w:val="99"/>
    <w:semiHidden/>
    <w:unhideWhenUsed/>
    <w:rsid w:val="0009081E"/>
    <w:pPr>
      <w:spacing w:before="100" w:beforeAutospacing="1" w:after="100" w:afterAutospacing="1"/>
    </w:pPr>
    <w:rPr>
      <w:rFonts w:eastAsiaTheme="minorEastAsia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46317-02DF-4ABF-9F2E-E150F4C9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566DBCF5</Template>
  <TotalTime>1</TotalTime>
  <Pages>1</Pages>
  <Words>193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OMBUDSMAN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Gabrielle Stratton</cp:lastModifiedBy>
  <cp:revision>2</cp:revision>
  <cp:lastPrinted>2014-01-29T00:17:00Z</cp:lastPrinted>
  <dcterms:created xsi:type="dcterms:W3CDTF">2020-01-05T21:36:00Z</dcterms:created>
  <dcterms:modified xsi:type="dcterms:W3CDTF">2020-01-05T21:36:00Z</dcterms:modified>
</cp:coreProperties>
</file>